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FB" w:rsidRDefault="00517FFB"/>
    <w:p w:rsidR="00517FFB" w:rsidRDefault="00517FFB"/>
    <w:p w:rsidR="00517FFB" w:rsidRDefault="00517FFB"/>
    <w:p w:rsidR="00517FFB" w:rsidRDefault="00D1072C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7.05pt;width:108pt;height:18pt;z-index:251657728" stroked="f">
            <v:textbox style="mso-next-textbox:#_x0000_s1028" inset=".54mm,0,.54mm">
              <w:txbxContent>
                <w:p w:rsidR="000F3F7E" w:rsidRPr="00E37D7B" w:rsidRDefault="000F3F7E" w:rsidP="00E92414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TOP_Distrikt"/>
                  <w:bookmarkEnd w:id="0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17FFB" w:rsidRDefault="00517FFB"/>
    <w:p w:rsidR="00517FFB" w:rsidRDefault="00517FFB"/>
    <w:p w:rsidR="00517FFB" w:rsidRDefault="00517FFB"/>
    <w:p w:rsidR="00517FFB" w:rsidRDefault="00517FFB"/>
    <w:p w:rsidR="00517FFB" w:rsidRDefault="00517FFB"/>
    <w:tbl>
      <w:tblPr>
        <w:tblW w:w="900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1701"/>
        <w:gridCol w:w="7230"/>
        <w:gridCol w:w="69"/>
      </w:tblGrid>
      <w:tr w:rsidR="00517FFB">
        <w:tc>
          <w:tcPr>
            <w:tcW w:w="9000" w:type="dxa"/>
            <w:gridSpan w:val="3"/>
            <w:tcBorders>
              <w:top w:val="nil"/>
              <w:bottom w:val="nil"/>
            </w:tcBorders>
            <w:shd w:val="clear" w:color="auto" w:fill="8C8C8C"/>
          </w:tcPr>
          <w:p w:rsidR="00517FFB" w:rsidRDefault="00DE3AF2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SØKNAD</w:t>
            </w:r>
          </w:p>
        </w:tc>
      </w:tr>
      <w:tr w:rsidR="00DE3AF2" w:rsidTr="00890C6B">
        <w:trPr>
          <w:gridAfter w:val="1"/>
          <w:wAfter w:w="69" w:type="dxa"/>
          <w:cantSplit/>
          <w:trHeight w:val="648"/>
        </w:trPr>
        <w:tc>
          <w:tcPr>
            <w:tcW w:w="89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3AF2" w:rsidRPr="00D636BC" w:rsidRDefault="00DE3AF2" w:rsidP="00890C6B">
            <w:pPr>
              <w:pBdr>
                <w:left w:val="single" w:sz="4" w:space="4" w:color="auto"/>
              </w:pBdr>
              <w:jc w:val="center"/>
              <w:rPr>
                <w:sz w:val="28"/>
              </w:rPr>
            </w:pPr>
            <w:bookmarkStart w:id="1" w:name="Tittel"/>
            <w:bookmarkEnd w:id="1"/>
            <w:r>
              <w:rPr>
                <w:sz w:val="28"/>
              </w:rPr>
              <w:br/>
            </w:r>
            <w:r w:rsidR="00CA64B0">
              <w:rPr>
                <w:sz w:val="28"/>
              </w:rPr>
              <w:t>Søknad o</w:t>
            </w:r>
            <w:r>
              <w:rPr>
                <w:sz w:val="28"/>
              </w:rPr>
              <w:t xml:space="preserve">m å bli </w:t>
            </w:r>
            <w:r w:rsidR="00EF1862">
              <w:rPr>
                <w:sz w:val="28"/>
              </w:rPr>
              <w:t xml:space="preserve">godkjent kursholder for </w:t>
            </w:r>
            <w:proofErr w:type="spellStart"/>
            <w:r w:rsidR="00EF1862">
              <w:rPr>
                <w:sz w:val="28"/>
              </w:rPr>
              <w:t>PFSO-kurs</w:t>
            </w:r>
            <w:proofErr w:type="spellEnd"/>
          </w:p>
          <w:p w:rsidR="00DE3AF2" w:rsidRPr="007F050F" w:rsidRDefault="00DE3AF2" w:rsidP="00DE3AF2">
            <w:pPr>
              <w:jc w:val="center"/>
              <w:rPr>
                <w:b/>
              </w:rPr>
            </w:pPr>
          </w:p>
        </w:tc>
      </w:tr>
      <w:tr w:rsidR="00DE3AF2" w:rsidTr="00EF1862">
        <w:trPr>
          <w:gridAfter w:val="1"/>
          <w:wAfter w:w="69" w:type="dxa"/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3AF2" w:rsidRPr="007F050F" w:rsidRDefault="00BE53E2" w:rsidP="00EF1862">
            <w:pPr>
              <w:rPr>
                <w:b/>
              </w:rPr>
            </w:pPr>
            <w:r>
              <w:rPr>
                <w:b/>
              </w:rPr>
              <w:t xml:space="preserve">Navn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2" w:rsidRPr="00155268" w:rsidRDefault="00DE3AF2" w:rsidP="00355940">
            <w:bookmarkStart w:id="2" w:name="Saksnr"/>
            <w:bookmarkEnd w:id="2"/>
          </w:p>
        </w:tc>
      </w:tr>
      <w:tr w:rsidR="00EF1862" w:rsidTr="00EF1862">
        <w:trPr>
          <w:gridAfter w:val="1"/>
          <w:wAfter w:w="69" w:type="dxa"/>
          <w:cantSplit/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1862" w:rsidRPr="007F050F" w:rsidRDefault="00EF1862" w:rsidP="002441C0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62" w:rsidRDefault="00EF1862" w:rsidP="00363B65">
            <w:bookmarkStart w:id="3" w:name="Dato"/>
            <w:bookmarkEnd w:id="3"/>
          </w:p>
        </w:tc>
      </w:tr>
      <w:tr w:rsidR="00EF1862" w:rsidTr="00EF1862">
        <w:trPr>
          <w:gridAfter w:val="1"/>
          <w:wAfter w:w="6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1862" w:rsidRPr="007F050F" w:rsidRDefault="00EF1862" w:rsidP="00355940">
            <w:pPr>
              <w:rPr>
                <w:b/>
              </w:rPr>
            </w:pPr>
            <w:bookmarkStart w:id="4" w:name="Mottaker" w:colFirst="1" w:colLast="1"/>
            <w:r>
              <w:rPr>
                <w:b/>
              </w:rPr>
              <w:t>E-postadresse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62" w:rsidRPr="004C67AA" w:rsidRDefault="00EF1862" w:rsidP="00363B65"/>
        </w:tc>
      </w:tr>
      <w:tr w:rsidR="00EF1862" w:rsidTr="00EF1862">
        <w:trPr>
          <w:gridAfter w:val="1"/>
          <w:wAfter w:w="69" w:type="dxa"/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1862" w:rsidRPr="007F050F" w:rsidRDefault="00EF1862" w:rsidP="00355940">
            <w:pPr>
              <w:rPr>
                <w:b/>
              </w:rPr>
            </w:pPr>
            <w:bookmarkStart w:id="5" w:name="Kopimottakere" w:colFirst="1" w:colLast="1"/>
            <w:bookmarkEnd w:id="4"/>
            <w:r>
              <w:rPr>
                <w:b/>
              </w:rPr>
              <w:t>Tlf.nr.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62" w:rsidRDefault="00EF1862" w:rsidP="00355940">
            <w:bookmarkStart w:id="6" w:name="Kopi"/>
            <w:bookmarkEnd w:id="6"/>
          </w:p>
        </w:tc>
      </w:tr>
      <w:tr w:rsidR="00EF1862" w:rsidTr="00EF1862">
        <w:trPr>
          <w:gridAfter w:val="1"/>
          <w:wAfter w:w="6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1862" w:rsidRPr="007F050F" w:rsidRDefault="00EF1862" w:rsidP="00355940">
            <w:pPr>
              <w:rPr>
                <w:b/>
              </w:rPr>
            </w:pPr>
            <w:bookmarkStart w:id="7" w:name="LFra"/>
            <w:bookmarkEnd w:id="5"/>
            <w:bookmarkEnd w:id="7"/>
            <w:r>
              <w:rPr>
                <w:b/>
              </w:rPr>
              <w:t>Personer det søkes for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62" w:rsidRPr="004C67AA" w:rsidRDefault="00EF1862" w:rsidP="00355940">
            <w:bookmarkStart w:id="8" w:name="Saksbeh"/>
            <w:bookmarkStart w:id="9" w:name="Fra"/>
            <w:bookmarkEnd w:id="8"/>
            <w:bookmarkEnd w:id="9"/>
          </w:p>
        </w:tc>
      </w:tr>
    </w:tbl>
    <w:p w:rsidR="00517FFB" w:rsidRPr="00EF1862" w:rsidRDefault="00517FFB">
      <w:pPr>
        <w:spacing w:after="120"/>
        <w:rPr>
          <w:rFonts w:cs="Arial"/>
        </w:rPr>
      </w:pPr>
    </w:p>
    <w:p w:rsidR="00EF1862" w:rsidRPr="00631ECD" w:rsidRDefault="00DE3AF2" w:rsidP="00DE3AF2">
      <w:pPr>
        <w:rPr>
          <w:rFonts w:cs="Arial"/>
          <w:b/>
        </w:rPr>
      </w:pPr>
      <w:bookmarkStart w:id="10" w:name="Start"/>
      <w:bookmarkEnd w:id="10"/>
      <w:r w:rsidRPr="00631ECD">
        <w:rPr>
          <w:rFonts w:cs="Arial"/>
          <w:b/>
          <w:u w:val="single"/>
        </w:rPr>
        <w:t>Kursopplegg</w:t>
      </w:r>
      <w:r w:rsidRPr="00631ECD">
        <w:rPr>
          <w:rFonts w:cs="Arial"/>
          <w:b/>
          <w:u w:val="single"/>
        </w:rPr>
        <w:br/>
      </w:r>
    </w:p>
    <w:p w:rsidR="00EF1862" w:rsidRDefault="00DE3AF2" w:rsidP="00DE3AF2">
      <w:pPr>
        <w:rPr>
          <w:rFonts w:cs="Arial"/>
        </w:rPr>
      </w:pPr>
      <w:r w:rsidRPr="00EF1862">
        <w:rPr>
          <w:rFonts w:cs="Arial"/>
        </w:rPr>
        <w:t xml:space="preserve">1) </w:t>
      </w:r>
      <w:r w:rsidR="00885951">
        <w:rPr>
          <w:rFonts w:cs="Arial"/>
        </w:rPr>
        <w:t>Læringsmål:</w:t>
      </w:r>
    </w:p>
    <w:p w:rsidR="00DE3AF2" w:rsidRDefault="00EF1862" w:rsidP="00DE3AF2">
      <w:pPr>
        <w:rPr>
          <w:rFonts w:cs="Arial"/>
        </w:rPr>
      </w:pPr>
      <w:r>
        <w:rPr>
          <w:rFonts w:cs="Arial"/>
        </w:rPr>
        <w:t>(informasjonen kan legges til som vedlegg om ønskelig)</w:t>
      </w:r>
      <w:r w:rsidR="00DE3AF2" w:rsidRPr="00EF1862">
        <w:rPr>
          <w:rFonts w:cs="Arial"/>
        </w:rPr>
        <w:br/>
      </w:r>
      <w:r w:rsidR="00DE3AF2" w:rsidRPr="00EF1862">
        <w:rPr>
          <w:rFonts w:cs="Arial"/>
        </w:rPr>
        <w:br/>
      </w:r>
      <w:r w:rsidR="00DE3AF2" w:rsidRPr="00EF1862">
        <w:rPr>
          <w:rFonts w:cs="Arial"/>
        </w:rPr>
        <w:br/>
        <w:t xml:space="preserve">2) </w:t>
      </w:r>
      <w:r>
        <w:rPr>
          <w:rFonts w:cs="Arial"/>
        </w:rPr>
        <w:t>Innhold:</w:t>
      </w:r>
    </w:p>
    <w:p w:rsidR="00EF1862" w:rsidRPr="00EF1862" w:rsidRDefault="00EF1862" w:rsidP="00DE3AF2">
      <w:pPr>
        <w:rPr>
          <w:rFonts w:cs="Arial"/>
        </w:rPr>
      </w:pPr>
      <w:r>
        <w:rPr>
          <w:rFonts w:cs="Arial"/>
        </w:rPr>
        <w:t xml:space="preserve">(beskriv kort her, og legg ved et mest mulig ferdig kursopplegg med eksempler på </w:t>
      </w:r>
      <w:proofErr w:type="spellStart"/>
      <w:r>
        <w:rPr>
          <w:rFonts w:cs="Arial"/>
        </w:rPr>
        <w:t>power-point</w:t>
      </w:r>
      <w:proofErr w:type="spellEnd"/>
      <w:r>
        <w:rPr>
          <w:rFonts w:cs="Arial"/>
        </w:rPr>
        <w:t xml:space="preserve"> presentasjoner osv.) </w:t>
      </w:r>
    </w:p>
    <w:p w:rsidR="00DE3AF2" w:rsidRPr="00EF1862" w:rsidRDefault="00DE3AF2" w:rsidP="00DE3AF2">
      <w:pPr>
        <w:rPr>
          <w:rFonts w:cs="Arial"/>
        </w:rPr>
      </w:pPr>
    </w:p>
    <w:p w:rsidR="00DE3AF2" w:rsidRPr="00EF1862" w:rsidRDefault="00EF1862" w:rsidP="00DE3AF2">
      <w:pPr>
        <w:rPr>
          <w:rFonts w:cs="Arial"/>
        </w:rPr>
      </w:pPr>
      <w:r>
        <w:rPr>
          <w:rFonts w:cs="Arial"/>
        </w:rPr>
        <w:br/>
      </w:r>
      <w:r w:rsidR="00DE3AF2" w:rsidRPr="00EF1862">
        <w:rPr>
          <w:rFonts w:cs="Arial"/>
        </w:rPr>
        <w:t xml:space="preserve">3) Pedagogisk opplegg </w:t>
      </w:r>
      <w:r w:rsidR="00DE3AF2" w:rsidRPr="00EF1862">
        <w:rPr>
          <w:rFonts w:cs="Arial"/>
        </w:rPr>
        <w:br/>
        <w:t>(</w:t>
      </w:r>
      <w:r>
        <w:rPr>
          <w:rFonts w:cs="Arial"/>
        </w:rPr>
        <w:t xml:space="preserve">beskriv </w:t>
      </w:r>
      <w:r w:rsidR="00DE3AF2" w:rsidRPr="00EF1862">
        <w:rPr>
          <w:rFonts w:cs="Arial"/>
        </w:rPr>
        <w:t>metoder, bruk av hvilke hjelpemidler, progresjonsplan, osv</w:t>
      </w:r>
      <w:r>
        <w:rPr>
          <w:rFonts w:cs="Arial"/>
        </w:rPr>
        <w:t>.</w:t>
      </w:r>
      <w:r w:rsidRPr="00EF1862">
        <w:rPr>
          <w:rFonts w:cs="Arial"/>
        </w:rPr>
        <w:t xml:space="preserve"> </w:t>
      </w:r>
      <w:r>
        <w:rPr>
          <w:rFonts w:cs="Arial"/>
        </w:rPr>
        <w:t>Informasjonen kan legges til som vedlegg om ønskelig)</w:t>
      </w:r>
    </w:p>
    <w:p w:rsidR="00DE3AF2" w:rsidRDefault="00DE3AF2" w:rsidP="00DE3AF2">
      <w:pPr>
        <w:rPr>
          <w:rFonts w:cs="Arial"/>
        </w:rPr>
      </w:pPr>
    </w:p>
    <w:p w:rsidR="00DE3AF2" w:rsidRPr="00EF1862" w:rsidRDefault="00DE3AF2" w:rsidP="00DE3AF2">
      <w:pPr>
        <w:rPr>
          <w:rFonts w:cs="Arial"/>
        </w:rPr>
      </w:pPr>
    </w:p>
    <w:p w:rsidR="00DE3AF2" w:rsidRPr="00EF1862" w:rsidRDefault="00DE3AF2" w:rsidP="00DE3AF2">
      <w:pPr>
        <w:rPr>
          <w:rFonts w:cs="Arial"/>
        </w:rPr>
      </w:pPr>
    </w:p>
    <w:p w:rsidR="00DE3AF2" w:rsidRPr="00885951" w:rsidRDefault="00DE3AF2" w:rsidP="00DE3AF2">
      <w:pPr>
        <w:rPr>
          <w:rFonts w:cs="Arial"/>
          <w:b/>
        </w:rPr>
      </w:pPr>
      <w:r w:rsidRPr="00885951">
        <w:rPr>
          <w:rFonts w:cs="Arial"/>
          <w:b/>
          <w:u w:val="single"/>
        </w:rPr>
        <w:t>Vedlegg</w:t>
      </w:r>
      <w:r w:rsidRPr="00885951">
        <w:rPr>
          <w:rFonts w:cs="Arial"/>
          <w:b/>
        </w:rPr>
        <w:t xml:space="preserve"> </w:t>
      </w:r>
    </w:p>
    <w:p w:rsidR="00EF1862" w:rsidRPr="00EF1862" w:rsidRDefault="00EF1862" w:rsidP="00DE3AF2">
      <w:pPr>
        <w:rPr>
          <w:rFonts w:cs="Arial"/>
        </w:rPr>
      </w:pPr>
    </w:p>
    <w:p w:rsidR="00EF1862" w:rsidRDefault="00EF1862" w:rsidP="00DE3AF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Innhold i kurs, jf. punkt 2 over. </w:t>
      </w:r>
    </w:p>
    <w:p w:rsidR="00DE3AF2" w:rsidRPr="00EF1862" w:rsidRDefault="00EF1862" w:rsidP="00DE3AF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Dokumentasjon på inngående kunnskap i f</w:t>
      </w:r>
      <w:r w:rsidR="00DE3AF2" w:rsidRPr="00EF1862">
        <w:rPr>
          <w:rFonts w:ascii="Arial" w:hAnsi="Arial" w:cs="Arial"/>
        </w:rPr>
        <w:t>orordning 725/</w:t>
      </w:r>
      <w:r>
        <w:rPr>
          <w:rFonts w:ascii="Arial" w:hAnsi="Arial" w:cs="Arial"/>
        </w:rPr>
        <w:t xml:space="preserve">2004 og </w:t>
      </w:r>
      <w:proofErr w:type="spellStart"/>
      <w:r w:rsidR="00DE3AF2" w:rsidRPr="00EF1862">
        <w:rPr>
          <w:rFonts w:ascii="Arial" w:hAnsi="Arial" w:cs="Arial"/>
        </w:rPr>
        <w:t>ISPS-koden</w:t>
      </w:r>
      <w:proofErr w:type="spellEnd"/>
      <w:r w:rsidR="00DE3AF2" w:rsidRPr="00EF1862">
        <w:rPr>
          <w:rFonts w:ascii="Arial" w:hAnsi="Arial" w:cs="Arial"/>
        </w:rPr>
        <w:t>, spesiel</w:t>
      </w:r>
      <w:r>
        <w:rPr>
          <w:rFonts w:ascii="Arial" w:hAnsi="Arial" w:cs="Arial"/>
        </w:rPr>
        <w:t>t i oppgavene knyttet til PFSO for alle personer det søkes for</w:t>
      </w:r>
    </w:p>
    <w:p w:rsidR="00DE3AF2" w:rsidRDefault="00DE3AF2" w:rsidP="00DE3AF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F1862">
        <w:rPr>
          <w:rFonts w:ascii="Arial" w:hAnsi="Arial" w:cs="Arial"/>
        </w:rPr>
        <w:t>Dok</w:t>
      </w:r>
      <w:r w:rsidR="00EF1862">
        <w:rPr>
          <w:rFonts w:ascii="Arial" w:hAnsi="Arial" w:cs="Arial"/>
        </w:rPr>
        <w:t>umentasjon på</w:t>
      </w:r>
      <w:r w:rsidRPr="00EF1862">
        <w:rPr>
          <w:rFonts w:ascii="Arial" w:hAnsi="Arial" w:cs="Arial"/>
        </w:rPr>
        <w:t xml:space="preserve"> </w:t>
      </w:r>
      <w:r w:rsidR="00EF1862">
        <w:rPr>
          <w:rFonts w:ascii="Arial" w:hAnsi="Arial" w:cs="Arial"/>
        </w:rPr>
        <w:t xml:space="preserve">utdanning eller </w:t>
      </w:r>
      <w:r w:rsidRPr="00EF1862">
        <w:rPr>
          <w:rFonts w:ascii="Arial" w:hAnsi="Arial" w:cs="Arial"/>
        </w:rPr>
        <w:t>erfaring i pedagogikk / und</w:t>
      </w:r>
      <w:r w:rsidR="00EF1862">
        <w:rPr>
          <w:rFonts w:ascii="Arial" w:hAnsi="Arial" w:cs="Arial"/>
        </w:rPr>
        <w:t xml:space="preserve">ervisning / kunnskapsformidling for alle personer det søkes for </w:t>
      </w:r>
    </w:p>
    <w:p w:rsidR="00EF1862" w:rsidRPr="00EF1862" w:rsidRDefault="00EF1862" w:rsidP="00DE3AF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Eventuelt </w:t>
      </w:r>
    </w:p>
    <w:sectPr w:rsidR="00EF1862" w:rsidRPr="00EF1862" w:rsidSect="00A037A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786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F2" w:rsidRDefault="00DE3AF2">
      <w:r>
        <w:separator/>
      </w:r>
    </w:p>
  </w:endnote>
  <w:endnote w:type="continuationSeparator" w:id="0">
    <w:p w:rsidR="00DE3AF2" w:rsidRDefault="00DE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7E" w:rsidRDefault="000F3F7E">
    <w:pPr>
      <w:pStyle w:val="Bunntekst"/>
      <w:framePr w:wrap="around" w:vAnchor="text" w:hAnchor="page" w:x="10566" w:y="39"/>
      <w:rPr>
        <w:rStyle w:val="Sidetall"/>
        <w:sz w:val="18"/>
        <w:szCs w:val="18"/>
      </w:rPr>
    </w:pPr>
    <w:r>
      <w:rPr>
        <w:rStyle w:val="Sidetall"/>
        <w:sz w:val="18"/>
        <w:szCs w:val="18"/>
      </w:rPr>
      <w:t xml:space="preserve">Side </w:t>
    </w:r>
    <w:r w:rsidR="00D1072C">
      <w:rPr>
        <w:rStyle w:val="Sidetall"/>
        <w:sz w:val="18"/>
        <w:szCs w:val="18"/>
      </w:rPr>
      <w:fldChar w:fldCharType="begin"/>
    </w:r>
    <w:r>
      <w:rPr>
        <w:rStyle w:val="Sidetall"/>
        <w:sz w:val="18"/>
        <w:szCs w:val="18"/>
      </w:rPr>
      <w:instrText xml:space="preserve">PAGE  </w:instrText>
    </w:r>
    <w:r w:rsidR="00D1072C">
      <w:rPr>
        <w:rStyle w:val="Sidetall"/>
        <w:sz w:val="18"/>
        <w:szCs w:val="18"/>
      </w:rPr>
      <w:fldChar w:fldCharType="separate"/>
    </w:r>
    <w:r w:rsidR="00EF1862">
      <w:rPr>
        <w:rStyle w:val="Sidetall"/>
        <w:noProof/>
        <w:sz w:val="18"/>
        <w:szCs w:val="18"/>
      </w:rPr>
      <w:t>2</w:t>
    </w:r>
    <w:r w:rsidR="00D1072C">
      <w:rPr>
        <w:rStyle w:val="Sidetall"/>
        <w:sz w:val="18"/>
        <w:szCs w:val="18"/>
      </w:rPr>
      <w:fldChar w:fldCharType="end"/>
    </w:r>
  </w:p>
  <w:tbl>
    <w:tblPr>
      <w:tblW w:w="0" w:type="auto"/>
      <w:tblLook w:val="01E0"/>
    </w:tblPr>
    <w:tblGrid>
      <w:gridCol w:w="8918"/>
    </w:tblGrid>
    <w:tr w:rsidR="000F3F7E">
      <w:tc>
        <w:tcPr>
          <w:tcW w:w="9041" w:type="dxa"/>
        </w:tcPr>
        <w:p w:rsidR="000F3F7E" w:rsidRDefault="000F3F7E">
          <w:pPr>
            <w:pStyle w:val="Bunntekst"/>
            <w:ind w:right="360"/>
          </w:pPr>
        </w:p>
      </w:tc>
    </w:tr>
  </w:tbl>
  <w:p w:rsidR="000F3F7E" w:rsidRDefault="000F3F7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7E" w:rsidRDefault="000F3F7E">
    <w:r>
      <w:br/>
    </w:r>
  </w:p>
  <w:tbl>
    <w:tblPr>
      <w:tblW w:w="8976" w:type="dxa"/>
      <w:tblInd w:w="108" w:type="dxa"/>
      <w:tblLayout w:type="fixed"/>
      <w:tblLook w:val="0000"/>
    </w:tblPr>
    <w:tblGrid>
      <w:gridCol w:w="4128"/>
      <w:gridCol w:w="898"/>
      <w:gridCol w:w="1436"/>
      <w:gridCol w:w="898"/>
      <w:gridCol w:w="1616"/>
    </w:tblGrid>
    <w:tr w:rsidR="000F3F7E">
      <w:tc>
        <w:tcPr>
          <w:tcW w:w="9000" w:type="dxa"/>
          <w:gridSpan w:val="5"/>
          <w:tcBorders>
            <w:bottom w:val="single" w:sz="4" w:space="0" w:color="auto"/>
          </w:tcBorders>
          <w:vAlign w:val="bottom"/>
        </w:tcPr>
        <w:p w:rsidR="000F3F7E" w:rsidRDefault="000F3F7E" w:rsidP="00A33AE6">
          <w:pPr>
            <w:pStyle w:val="Bunntekst"/>
            <w:ind w:left="-108"/>
            <w:rPr>
              <w:noProof/>
              <w:sz w:val="18"/>
              <w:szCs w:val="18"/>
            </w:rPr>
          </w:pPr>
          <w:bookmarkStart w:id="11" w:name="FOOT_Sted"/>
          <w:bookmarkEnd w:id="11"/>
          <w:r>
            <w:rPr>
              <w:noProof/>
              <w:sz w:val="18"/>
              <w:szCs w:val="18"/>
            </w:rPr>
            <w:t xml:space="preserve">  </w:t>
          </w:r>
          <w:bookmarkStart w:id="12" w:name="FOOT_Avd"/>
          <w:bookmarkEnd w:id="12"/>
          <w:r>
            <w:rPr>
              <w:noProof/>
              <w:sz w:val="18"/>
              <w:szCs w:val="18"/>
            </w:rPr>
            <w:t xml:space="preserve">  </w:t>
          </w:r>
        </w:p>
      </w:tc>
    </w:tr>
    <w:tr w:rsidR="000F3F7E">
      <w:tc>
        <w:tcPr>
          <w:tcW w:w="4140" w:type="dxa"/>
          <w:tcBorders>
            <w:top w:val="single" w:sz="4" w:space="0" w:color="auto"/>
          </w:tcBorders>
          <w:tcMar>
            <w:right w:w="0" w:type="dxa"/>
          </w:tcMar>
        </w:tcPr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Sentral postadresse: Kystverket, </w:t>
          </w:r>
          <w:r w:rsidR="00DF3E99">
            <w:rPr>
              <w:noProof/>
              <w:sz w:val="16"/>
              <w:szCs w:val="16"/>
            </w:rPr>
            <w:t>post</w:t>
          </w:r>
          <w:r w:rsidRPr="003F7BC6">
            <w:rPr>
              <w:noProof/>
              <w:sz w:val="16"/>
              <w:szCs w:val="16"/>
            </w:rPr>
            <w:t xml:space="preserve">boks </w:t>
          </w:r>
          <w:r w:rsidR="00DF3E99">
            <w:rPr>
              <w:noProof/>
              <w:sz w:val="16"/>
              <w:szCs w:val="16"/>
            </w:rPr>
            <w:t>150</w:t>
          </w:r>
          <w:r w:rsidRPr="003F7BC6">
            <w:rPr>
              <w:noProof/>
              <w:sz w:val="16"/>
              <w:szCs w:val="16"/>
            </w:rPr>
            <w:t>2,</w:t>
          </w:r>
          <w:r w:rsidRPr="003F7BC6">
            <w:rPr>
              <w:noProof/>
              <w:sz w:val="16"/>
              <w:szCs w:val="16"/>
            </w:rPr>
            <w:br/>
            <w:t>6025 ÅLESUND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C72CA3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3" w:name="FOOT_BesokAdr"/>
          <w:bookmarkEnd w:id="13"/>
        </w:p>
      </w:tc>
      <w:tc>
        <w:tcPr>
          <w:tcW w:w="900" w:type="dxa"/>
          <w:tcBorders>
            <w:top w:val="single" w:sz="4" w:space="0" w:color="auto"/>
          </w:tcBorders>
          <w:noWrap/>
          <w:tcMar>
            <w:left w:w="108" w:type="dxa"/>
            <w:right w:w="108" w:type="dxa"/>
          </w:tcMar>
        </w:tcPr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Telefon:</w:t>
          </w:r>
        </w:p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Telefaks:</w:t>
          </w:r>
        </w:p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Telefon:</w:t>
          </w:r>
        </w:p>
        <w:p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Telefaks: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+47 07847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+47 70 23 10 08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+47 </w:t>
          </w:r>
          <w:bookmarkStart w:id="14" w:name="FOOT_Telefon"/>
          <w:bookmarkEnd w:id="14"/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+47 </w:t>
          </w:r>
          <w:bookmarkStart w:id="15" w:name="FOOT_Telefax"/>
          <w:bookmarkEnd w:id="15"/>
        </w:p>
      </w:tc>
      <w:tc>
        <w:tcPr>
          <w:tcW w:w="900" w:type="dxa"/>
          <w:tcBorders>
            <w:top w:val="single" w:sz="4" w:space="0" w:color="auto"/>
          </w:tcBorders>
          <w:tcMar>
            <w:right w:w="0" w:type="dxa"/>
          </w:tcMar>
        </w:tcPr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Internett:</w:t>
          </w:r>
          <w:r w:rsidRPr="003F7BC6">
            <w:rPr>
              <w:noProof/>
              <w:sz w:val="16"/>
              <w:szCs w:val="16"/>
            </w:rPr>
            <w:br/>
            <w:t>E-post: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Bankgiro: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Org.Nr.: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6" w:name="FOOT_WEB"/>
          <w:bookmarkEnd w:id="16"/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post@kystverket.no</w:t>
          </w: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7" w:name="FOOT_Bankgiro"/>
          <w:bookmarkEnd w:id="17"/>
        </w:p>
        <w:p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8" w:name="FOOT_OrgNr"/>
          <w:bookmarkEnd w:id="18"/>
        </w:p>
      </w:tc>
    </w:tr>
    <w:tr w:rsidR="000F3F7E">
      <w:tc>
        <w:tcPr>
          <w:tcW w:w="9000" w:type="dxa"/>
          <w:gridSpan w:val="5"/>
        </w:tcPr>
        <w:p w:rsidR="000F3F7E" w:rsidRPr="003F7BC6" w:rsidRDefault="000F3F7E" w:rsidP="00A33AE6">
          <w:pPr>
            <w:pStyle w:val="Bunntekst"/>
            <w:ind w:left="-108"/>
            <w:rPr>
              <w:b/>
              <w:bCs/>
              <w:noProof/>
              <w:sz w:val="16"/>
              <w:szCs w:val="16"/>
            </w:rPr>
          </w:pPr>
          <w:bookmarkStart w:id="19" w:name="Adresseres_til"/>
          <w:bookmarkEnd w:id="19"/>
          <w:r w:rsidRPr="003F7BC6">
            <w:rPr>
              <w:bCs/>
              <w:noProof/>
              <w:sz w:val="16"/>
              <w:szCs w:val="16"/>
            </w:rPr>
            <w:t xml:space="preserve">   </w:t>
          </w:r>
          <w:r w:rsidRPr="003F7BC6">
            <w:rPr>
              <w:b/>
              <w:bCs/>
              <w:noProof/>
              <w:sz w:val="16"/>
              <w:szCs w:val="16"/>
            </w:rPr>
            <w:t xml:space="preserve">  </w:t>
          </w:r>
          <w:bookmarkStart w:id="20" w:name="FOOT_Vakttlf"/>
          <w:bookmarkEnd w:id="20"/>
        </w:p>
      </w:tc>
    </w:tr>
  </w:tbl>
  <w:p w:rsidR="000F3F7E" w:rsidRDefault="000F3F7E">
    <w:pPr>
      <w:pStyle w:val="Bunntekst"/>
      <w:rPr>
        <w:sz w:val="16"/>
        <w:szCs w:val="16"/>
      </w:rPr>
    </w:pPr>
  </w:p>
  <w:p w:rsidR="000F3F7E" w:rsidRDefault="000F3F7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F2" w:rsidRDefault="00DE3AF2">
      <w:r>
        <w:separator/>
      </w:r>
    </w:p>
  </w:footnote>
  <w:footnote w:type="continuationSeparator" w:id="0">
    <w:p w:rsidR="00DE3AF2" w:rsidRDefault="00DE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7E" w:rsidRDefault="00DE3AF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234315</wp:posOffset>
          </wp:positionV>
          <wp:extent cx="6706870" cy="4124960"/>
          <wp:effectExtent l="19050" t="0" r="0" b="0"/>
          <wp:wrapNone/>
          <wp:docPr id="651" name="Bilde 651" descr="Brevar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1" descr="Brevark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412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7E" w:rsidRPr="00656453" w:rsidRDefault="00D1072C">
    <w:pPr>
      <w:pStyle w:val="Topptekst"/>
    </w:pPr>
    <w:r w:rsidRPr="004C67AA">
      <w:fldChar w:fldCharType="begin"/>
    </w:r>
    <w:r w:rsidR="000F3F7E" w:rsidRPr="004C67AA">
      <w:instrText xml:space="preserve"> SET OurRef_Name "Name" \* MERGEFORMAT </w:instrText>
    </w:r>
    <w:r w:rsidRPr="004C67AA">
      <w:fldChar w:fldCharType="separate"/>
    </w:r>
    <w:r w:rsidR="000F3F7E" w:rsidRPr="004C67AA">
      <w:rPr>
        <w:noProof/>
      </w:rPr>
      <w:t>Name</w:t>
    </w:r>
    <w:r w:rsidRPr="004C67AA">
      <w:fldChar w:fldCharType="end"/>
    </w:r>
    <w:r w:rsidRPr="00E56706">
      <w:fldChar w:fldCharType="begin"/>
    </w:r>
    <w:r w:rsidR="000F3F7E" w:rsidRPr="00E56706">
      <w:instrText xml:space="preserve"> SET Document_DocumentDate "DocumentDate" \* MERGEFORMAT </w:instrText>
    </w:r>
    <w:r w:rsidRPr="00E56706">
      <w:fldChar w:fldCharType="separate"/>
    </w:r>
    <w:r w:rsidR="000F3F7E" w:rsidRPr="00E56706">
      <w:rPr>
        <w:noProof/>
      </w:rPr>
      <w:t>DocumentDate</w:t>
    </w:r>
    <w:r w:rsidRPr="00E56706">
      <w:fldChar w:fldCharType="end"/>
    </w:r>
    <w:r w:rsidRPr="00656453">
      <w:fldChar w:fldCharType="begin"/>
    </w:r>
    <w:r w:rsidR="000F3F7E" w:rsidRPr="00656453">
      <w:instrText xml:space="preserve"> SET Document_DocumentNumber "DocumentNumber" \* MERGEFORMAT </w:instrText>
    </w:r>
    <w:r w:rsidRPr="00656453">
      <w:fldChar w:fldCharType="separate"/>
    </w:r>
    <w:r w:rsidR="000F3F7E" w:rsidRPr="00656453">
      <w:rPr>
        <w:noProof/>
      </w:rPr>
      <w:t>DocumentNumber</w:t>
    </w:r>
    <w:r w:rsidRPr="00656453">
      <w:fldChar w:fldCharType="end"/>
    </w:r>
    <w:r w:rsidRPr="00656453">
      <w:fldChar w:fldCharType="begin"/>
    </w:r>
    <w:r w:rsidR="000F3F7E" w:rsidRPr="00656453">
      <w:instrText xml:space="preserve"> SET Document_codeOurRef "codeOurRef" \* MERGEFORMAT </w:instrText>
    </w:r>
    <w:r w:rsidRPr="00656453">
      <w:fldChar w:fldCharType="separate"/>
    </w:r>
    <w:r w:rsidR="000F3F7E" w:rsidRPr="00656453">
      <w:t>codeOurRef</w:t>
    </w:r>
    <w:r w:rsidRPr="00656453">
      <w:fldChar w:fldCharType="end"/>
    </w:r>
    <w:r w:rsidRPr="00656453">
      <w:fldChar w:fldCharType="begin"/>
    </w:r>
    <w:r w:rsidR="000F3F7E" w:rsidRPr="00656453">
      <w:instrText xml:space="preserve"> SET Document_CreatedDate "CreatedDate" \* MERGEFORMAT </w:instrText>
    </w:r>
    <w:r w:rsidRPr="00656453">
      <w:fldChar w:fldCharType="separate"/>
    </w:r>
    <w:r w:rsidR="000F3F7E" w:rsidRPr="00656453">
      <w:t>CreatedDate</w:t>
    </w:r>
    <w:r w:rsidRPr="00656453">
      <w:fldChar w:fldCharType="end"/>
    </w:r>
    <w:r w:rsidRPr="00656453">
      <w:fldChar w:fldCharType="begin"/>
    </w:r>
    <w:r w:rsidR="000F3F7E" w:rsidRPr="00656453">
      <w:instrText xml:space="preserve"> SET Document_codeToCase "codeToCase" \* MERGEFORMAT </w:instrText>
    </w:r>
    <w:r w:rsidRPr="00656453">
      <w:fldChar w:fldCharType="separate"/>
    </w:r>
    <w:r w:rsidR="000F3F7E" w:rsidRPr="00656453">
      <w:t>codeToCase</w:t>
    </w:r>
    <w:r w:rsidRPr="00656453">
      <w:fldChar w:fldCharType="end"/>
    </w:r>
    <w:r w:rsidRPr="00656453">
      <w:fldChar w:fldCharType="begin"/>
    </w:r>
    <w:r w:rsidR="000F3F7E" w:rsidRPr="00656453">
      <w:instrText xml:space="preserve"> SET Document_Title "Title" \* MERGEFORMAT </w:instrText>
    </w:r>
    <w:r w:rsidRPr="00656453">
      <w:fldChar w:fldCharType="separate"/>
    </w:r>
    <w:r w:rsidR="000F3F7E" w:rsidRPr="00656453">
      <w:t>Title</w:t>
    </w:r>
    <w:r w:rsidRPr="00656453">
      <w:fldChar w:fldCharType="end"/>
    </w:r>
    <w:r w:rsidR="00DE3AF2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-221615</wp:posOffset>
          </wp:positionV>
          <wp:extent cx="7091045" cy="10259060"/>
          <wp:effectExtent l="19050" t="0" r="0" b="0"/>
          <wp:wrapNone/>
          <wp:docPr id="655" name="Bilde 655" descr="Kystverket_digitalt rammeverk_Kystve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5" descr="Kystverket_digitalt rammeverk_Kystverk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045" cy="10259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13B"/>
    <w:multiLevelType w:val="hybridMultilevel"/>
    <w:tmpl w:val="23668620"/>
    <w:lvl w:ilvl="0" w:tplc="E122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1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2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E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4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EA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C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9B2C40"/>
    <w:multiLevelType w:val="hybridMultilevel"/>
    <w:tmpl w:val="BF968CD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92A51"/>
    <w:rsid w:val="00002498"/>
    <w:rsid w:val="000140DD"/>
    <w:rsid w:val="00017DEC"/>
    <w:rsid w:val="0002325D"/>
    <w:rsid w:val="00030645"/>
    <w:rsid w:val="0004594E"/>
    <w:rsid w:val="00051295"/>
    <w:rsid w:val="00062DFE"/>
    <w:rsid w:val="000F3F7E"/>
    <w:rsid w:val="000F7821"/>
    <w:rsid w:val="00120462"/>
    <w:rsid w:val="001275C9"/>
    <w:rsid w:val="00141097"/>
    <w:rsid w:val="00155268"/>
    <w:rsid w:val="0016164C"/>
    <w:rsid w:val="00171A35"/>
    <w:rsid w:val="001746B4"/>
    <w:rsid w:val="001C2360"/>
    <w:rsid w:val="001D1A00"/>
    <w:rsid w:val="001D5FBA"/>
    <w:rsid w:val="001E6D87"/>
    <w:rsid w:val="00203EF6"/>
    <w:rsid w:val="002159C1"/>
    <w:rsid w:val="00223E2A"/>
    <w:rsid w:val="002401D3"/>
    <w:rsid w:val="002415E8"/>
    <w:rsid w:val="0024244F"/>
    <w:rsid w:val="002A688F"/>
    <w:rsid w:val="002A7627"/>
    <w:rsid w:val="002D2831"/>
    <w:rsid w:val="002D40DA"/>
    <w:rsid w:val="002D5F2C"/>
    <w:rsid w:val="002E7514"/>
    <w:rsid w:val="002F7363"/>
    <w:rsid w:val="00355940"/>
    <w:rsid w:val="003571A2"/>
    <w:rsid w:val="00367C5B"/>
    <w:rsid w:val="0037011E"/>
    <w:rsid w:val="003853CD"/>
    <w:rsid w:val="003A3B42"/>
    <w:rsid w:val="003B2C1C"/>
    <w:rsid w:val="003B7053"/>
    <w:rsid w:val="003D109A"/>
    <w:rsid w:val="003D5A8F"/>
    <w:rsid w:val="003D72AD"/>
    <w:rsid w:val="003E73A2"/>
    <w:rsid w:val="003F7BC6"/>
    <w:rsid w:val="004076CB"/>
    <w:rsid w:val="00484B8A"/>
    <w:rsid w:val="00485B59"/>
    <w:rsid w:val="0048744E"/>
    <w:rsid w:val="004909FB"/>
    <w:rsid w:val="004B0976"/>
    <w:rsid w:val="004B51CF"/>
    <w:rsid w:val="004B7D63"/>
    <w:rsid w:val="004C67AA"/>
    <w:rsid w:val="00517FFB"/>
    <w:rsid w:val="005311F3"/>
    <w:rsid w:val="00555A85"/>
    <w:rsid w:val="005618D1"/>
    <w:rsid w:val="00565A1B"/>
    <w:rsid w:val="005B6A6B"/>
    <w:rsid w:val="005E4443"/>
    <w:rsid w:val="005F3A10"/>
    <w:rsid w:val="00605E9D"/>
    <w:rsid w:val="00620CBE"/>
    <w:rsid w:val="00631C5D"/>
    <w:rsid w:val="00631ECD"/>
    <w:rsid w:val="0063311C"/>
    <w:rsid w:val="00643FC8"/>
    <w:rsid w:val="0064609E"/>
    <w:rsid w:val="00656453"/>
    <w:rsid w:val="00666EB8"/>
    <w:rsid w:val="00674966"/>
    <w:rsid w:val="006D736E"/>
    <w:rsid w:val="006D741D"/>
    <w:rsid w:val="006E47D3"/>
    <w:rsid w:val="00710B74"/>
    <w:rsid w:val="0072716F"/>
    <w:rsid w:val="007315FE"/>
    <w:rsid w:val="00737EF2"/>
    <w:rsid w:val="00745293"/>
    <w:rsid w:val="00753FE8"/>
    <w:rsid w:val="007669AA"/>
    <w:rsid w:val="00772D8C"/>
    <w:rsid w:val="00787E06"/>
    <w:rsid w:val="007A7C7E"/>
    <w:rsid w:val="007F050F"/>
    <w:rsid w:val="00800D7D"/>
    <w:rsid w:val="00810208"/>
    <w:rsid w:val="00821A66"/>
    <w:rsid w:val="00842D5C"/>
    <w:rsid w:val="00866931"/>
    <w:rsid w:val="00885951"/>
    <w:rsid w:val="00890C6B"/>
    <w:rsid w:val="008B0550"/>
    <w:rsid w:val="008B5001"/>
    <w:rsid w:val="008B7823"/>
    <w:rsid w:val="008D33FD"/>
    <w:rsid w:val="008D418F"/>
    <w:rsid w:val="009077A4"/>
    <w:rsid w:val="0092337D"/>
    <w:rsid w:val="00924C36"/>
    <w:rsid w:val="00951ECB"/>
    <w:rsid w:val="00957BC6"/>
    <w:rsid w:val="00990435"/>
    <w:rsid w:val="00993359"/>
    <w:rsid w:val="009A51B5"/>
    <w:rsid w:val="009C6203"/>
    <w:rsid w:val="009E4806"/>
    <w:rsid w:val="009E566D"/>
    <w:rsid w:val="00A037AA"/>
    <w:rsid w:val="00A1585B"/>
    <w:rsid w:val="00A33AE6"/>
    <w:rsid w:val="00A56949"/>
    <w:rsid w:val="00A603F5"/>
    <w:rsid w:val="00A87A90"/>
    <w:rsid w:val="00AB4B61"/>
    <w:rsid w:val="00AC0A81"/>
    <w:rsid w:val="00AC552E"/>
    <w:rsid w:val="00AC5735"/>
    <w:rsid w:val="00AE0389"/>
    <w:rsid w:val="00AE685C"/>
    <w:rsid w:val="00B057F8"/>
    <w:rsid w:val="00B2259E"/>
    <w:rsid w:val="00B238E0"/>
    <w:rsid w:val="00B431F9"/>
    <w:rsid w:val="00B52922"/>
    <w:rsid w:val="00B74573"/>
    <w:rsid w:val="00B96D4A"/>
    <w:rsid w:val="00BB18D7"/>
    <w:rsid w:val="00BB7AE6"/>
    <w:rsid w:val="00BC7957"/>
    <w:rsid w:val="00BD022D"/>
    <w:rsid w:val="00BD360B"/>
    <w:rsid w:val="00BD5D33"/>
    <w:rsid w:val="00BE1CBC"/>
    <w:rsid w:val="00BE2F47"/>
    <w:rsid w:val="00BE53E2"/>
    <w:rsid w:val="00BF4DA8"/>
    <w:rsid w:val="00BF72FD"/>
    <w:rsid w:val="00C418E8"/>
    <w:rsid w:val="00C64315"/>
    <w:rsid w:val="00C64EEE"/>
    <w:rsid w:val="00C7017F"/>
    <w:rsid w:val="00C72CA3"/>
    <w:rsid w:val="00C81E23"/>
    <w:rsid w:val="00C8580E"/>
    <w:rsid w:val="00C87776"/>
    <w:rsid w:val="00C92A51"/>
    <w:rsid w:val="00CA64B0"/>
    <w:rsid w:val="00CB3B0A"/>
    <w:rsid w:val="00CB48D0"/>
    <w:rsid w:val="00CD6C8B"/>
    <w:rsid w:val="00D1072C"/>
    <w:rsid w:val="00D10C6B"/>
    <w:rsid w:val="00D25E49"/>
    <w:rsid w:val="00D42BB2"/>
    <w:rsid w:val="00D53F12"/>
    <w:rsid w:val="00DA147B"/>
    <w:rsid w:val="00DA3619"/>
    <w:rsid w:val="00DB60A0"/>
    <w:rsid w:val="00DD6A34"/>
    <w:rsid w:val="00DE3AF2"/>
    <w:rsid w:val="00DF3E99"/>
    <w:rsid w:val="00E21A33"/>
    <w:rsid w:val="00E43375"/>
    <w:rsid w:val="00E4570B"/>
    <w:rsid w:val="00E5064C"/>
    <w:rsid w:val="00E56706"/>
    <w:rsid w:val="00E82881"/>
    <w:rsid w:val="00E84486"/>
    <w:rsid w:val="00E92414"/>
    <w:rsid w:val="00EE110C"/>
    <w:rsid w:val="00EE1715"/>
    <w:rsid w:val="00EF1862"/>
    <w:rsid w:val="00EF636F"/>
    <w:rsid w:val="00F06DF7"/>
    <w:rsid w:val="00F462EF"/>
    <w:rsid w:val="00F56E81"/>
    <w:rsid w:val="00F76829"/>
    <w:rsid w:val="00F80333"/>
    <w:rsid w:val="00F813FA"/>
    <w:rsid w:val="00FA33B7"/>
    <w:rsid w:val="00FC50F1"/>
    <w:rsid w:val="00FC5E78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5D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631C5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631C5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631C5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631C5D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A037AA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A037AA"/>
    <w:pPr>
      <w:spacing w:before="240" w:after="60"/>
      <w:outlineLvl w:val="5"/>
    </w:pPr>
    <w:rPr>
      <w:bCs/>
      <w:i/>
    </w:rPr>
  </w:style>
  <w:style w:type="paragraph" w:styleId="Overskrift7">
    <w:name w:val="heading 7"/>
    <w:basedOn w:val="Normal"/>
    <w:next w:val="Normal"/>
    <w:qFormat/>
    <w:rsid w:val="00A037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A037AA"/>
    <w:pPr>
      <w:keepNext/>
      <w:jc w:val="center"/>
      <w:outlineLvl w:val="7"/>
    </w:pPr>
    <w:rPr>
      <w:b/>
      <w:bCs/>
      <w:color w:val="FFFFFF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037A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A037AA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A037AA"/>
    <w:rPr>
      <w:color w:val="0000FF"/>
      <w:u w:val="single"/>
    </w:rPr>
  </w:style>
  <w:style w:type="character" w:styleId="Fulgthyperkobling">
    <w:name w:val="FollowedHyperlink"/>
    <w:basedOn w:val="Standardskriftforavsnitt"/>
    <w:rsid w:val="00A037AA"/>
    <w:rPr>
      <w:color w:val="800080"/>
      <w:u w:val="single"/>
    </w:rPr>
  </w:style>
  <w:style w:type="character" w:styleId="Sidetall">
    <w:name w:val="page number"/>
    <w:basedOn w:val="Standardskriftforavsnitt"/>
    <w:rsid w:val="00A037AA"/>
  </w:style>
  <w:style w:type="paragraph" w:styleId="Bobletekst">
    <w:name w:val="Balloon Text"/>
    <w:basedOn w:val="Normal"/>
    <w:semiHidden/>
    <w:rsid w:val="008669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3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KYV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KYV-Notat.dotm</Template>
  <TotalTime>33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Bragd AS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1116</dc:creator>
  <cp:lastModifiedBy>Kristine Runde</cp:lastModifiedBy>
  <cp:revision>6</cp:revision>
  <cp:lastPrinted>2005-08-04T08:38:00Z</cp:lastPrinted>
  <dcterms:created xsi:type="dcterms:W3CDTF">2013-10-01T12:50:00Z</dcterms:created>
  <dcterms:modified xsi:type="dcterms:W3CDTF">2013-10-01T13:19:00Z</dcterms:modified>
</cp:coreProperties>
</file>